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0165" w14:textId="77777777" w:rsidR="00CC4CD3" w:rsidRPr="00E83A16" w:rsidRDefault="00CC4CD3" w:rsidP="00E83A16">
      <w:pPr>
        <w:tabs>
          <w:tab w:val="center" w:pos="8080"/>
        </w:tabs>
        <w:spacing w:line="240" w:lineRule="auto"/>
        <w:contextualSpacing/>
        <w:rPr>
          <w:rFonts w:asciiTheme="majorHAnsi" w:hAnsiTheme="majorHAnsi"/>
          <w:sz w:val="14"/>
          <w:szCs w:val="16"/>
          <w:lang w:val="pl-PL"/>
        </w:rPr>
      </w:pPr>
    </w:p>
    <w:p w14:paraId="5906A705" w14:textId="77777777" w:rsidR="00E83A16" w:rsidRPr="00E83A16" w:rsidRDefault="00E83A16" w:rsidP="00E83A16">
      <w:pPr>
        <w:spacing w:after="0" w:line="240" w:lineRule="auto"/>
        <w:ind w:left="0"/>
        <w:rPr>
          <w:rFonts w:asciiTheme="majorHAnsi" w:hAnsiTheme="majorHAnsi"/>
          <w:b/>
          <w:color w:val="1F2846"/>
          <w:sz w:val="36"/>
          <w:szCs w:val="36"/>
          <w:lang w:val="pl-PL"/>
        </w:rPr>
      </w:pPr>
      <w:r w:rsidRPr="00E83A16">
        <w:rPr>
          <w:rFonts w:asciiTheme="majorHAnsi" w:hAnsiTheme="majorHAnsi"/>
          <w:b/>
          <w:color w:val="1F2846"/>
          <w:sz w:val="36"/>
          <w:szCs w:val="36"/>
          <w:lang w:val="pl-PL"/>
        </w:rPr>
        <w:t>FORMULARZ  NALICZANIA SKŁADKI  CZŁONKOWSKIEJ</w:t>
      </w:r>
    </w:p>
    <w:p w14:paraId="511F6418" w14:textId="77777777" w:rsidR="00CC4CD3" w:rsidRPr="00E83A16" w:rsidRDefault="00CC4CD3" w:rsidP="00CC4CD3">
      <w:pPr>
        <w:spacing w:line="240" w:lineRule="auto"/>
        <w:contextualSpacing/>
        <w:rPr>
          <w:rFonts w:asciiTheme="majorHAnsi" w:hAnsiTheme="majorHAnsi"/>
          <w:sz w:val="14"/>
          <w:szCs w:val="16"/>
          <w:lang w:val="pl-PL"/>
        </w:rPr>
      </w:pPr>
    </w:p>
    <w:p w14:paraId="5DCB933D" w14:textId="77777777" w:rsidR="00CC4CD3" w:rsidRPr="00E83A16" w:rsidRDefault="00CC4CD3" w:rsidP="00DC144C">
      <w:pPr>
        <w:spacing w:line="240" w:lineRule="auto"/>
        <w:ind w:left="0"/>
        <w:contextualSpacing/>
        <w:rPr>
          <w:rFonts w:asciiTheme="majorHAnsi" w:hAnsiTheme="majorHAnsi"/>
          <w:sz w:val="14"/>
          <w:szCs w:val="16"/>
          <w:lang w:val="pl-PL"/>
        </w:rPr>
      </w:pPr>
    </w:p>
    <w:p w14:paraId="3B830802" w14:textId="17E8E41A" w:rsidR="00CC4CD3" w:rsidRDefault="00CC4CD3" w:rsidP="00CC4CD3">
      <w:pPr>
        <w:spacing w:line="240" w:lineRule="auto"/>
        <w:contextualSpacing/>
        <w:rPr>
          <w:rFonts w:asciiTheme="majorHAnsi" w:hAnsiTheme="majorHAnsi"/>
          <w:sz w:val="14"/>
          <w:szCs w:val="16"/>
          <w:lang w:val="pl-PL"/>
        </w:rPr>
      </w:pPr>
    </w:p>
    <w:p w14:paraId="5C8388F1" w14:textId="77777777" w:rsidR="00E83A16" w:rsidRPr="00E83A16" w:rsidRDefault="00E83A16" w:rsidP="00CC4CD3">
      <w:pPr>
        <w:spacing w:line="240" w:lineRule="auto"/>
        <w:contextualSpacing/>
        <w:rPr>
          <w:rFonts w:asciiTheme="majorHAnsi" w:hAnsiTheme="majorHAnsi"/>
          <w:sz w:val="14"/>
          <w:szCs w:val="16"/>
          <w:lang w:val="pl-PL"/>
        </w:rPr>
      </w:pPr>
    </w:p>
    <w:p w14:paraId="2CD708B9" w14:textId="77777777" w:rsidR="00CC4CD3" w:rsidRPr="00E83A16" w:rsidRDefault="00CC4CD3" w:rsidP="00CC4CD3">
      <w:pPr>
        <w:spacing w:line="240" w:lineRule="auto"/>
        <w:contextualSpacing/>
        <w:rPr>
          <w:rFonts w:asciiTheme="majorHAnsi" w:hAnsiTheme="majorHAnsi"/>
          <w:sz w:val="14"/>
          <w:szCs w:val="16"/>
          <w:lang w:val="pl-PL"/>
        </w:rPr>
      </w:pPr>
    </w:p>
    <w:p w14:paraId="65DC67D8" w14:textId="418BBD47" w:rsidR="00CC4CD3" w:rsidRDefault="00CC4CD3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28"/>
          <w:szCs w:val="28"/>
          <w:lang w:val="pl-PL" w:eastAsia="pl-PL" w:bidi="ar-SA"/>
        </w:rPr>
      </w:pPr>
    </w:p>
    <w:p w14:paraId="28E91B52" w14:textId="77777777" w:rsidR="00E83A16" w:rsidRPr="00E83A16" w:rsidRDefault="00E83A16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28"/>
          <w:szCs w:val="28"/>
          <w:lang w:val="pl-PL" w:eastAsia="pl-PL" w:bidi="ar-SA"/>
        </w:rPr>
      </w:pPr>
    </w:p>
    <w:p w14:paraId="5388BDC2" w14:textId="5F1D7C2C" w:rsidR="00CC4CD3" w:rsidRPr="00E83A16" w:rsidRDefault="00CC4CD3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18"/>
          <w:szCs w:val="18"/>
          <w:lang w:val="pl-PL" w:eastAsia="pl-PL" w:bidi="ar-SA"/>
        </w:rPr>
      </w:pPr>
      <w:r w:rsidRPr="00E83A16">
        <w:rPr>
          <w:rFonts w:asciiTheme="majorHAnsi" w:eastAsia="Times New Roman" w:hAnsiTheme="majorHAnsi"/>
          <w:sz w:val="18"/>
          <w:szCs w:val="18"/>
          <w:lang w:val="pl-PL" w:eastAsia="pl-PL" w:bidi="ar-SA"/>
        </w:rPr>
        <w:t>……………………………………………</w:t>
      </w:r>
      <w:r w:rsidR="00BC7BA6" w:rsidRPr="00E83A16">
        <w:rPr>
          <w:rFonts w:asciiTheme="majorHAnsi" w:eastAsia="Times New Roman" w:hAnsiTheme="majorHAnsi"/>
          <w:sz w:val="18"/>
          <w:szCs w:val="18"/>
          <w:lang w:val="pl-PL" w:eastAsia="pl-PL" w:bidi="ar-SA"/>
        </w:rPr>
        <w:t>………………</w:t>
      </w:r>
      <w:r w:rsidR="00E83A16">
        <w:rPr>
          <w:rFonts w:asciiTheme="majorHAnsi" w:eastAsia="Times New Roman" w:hAnsiTheme="majorHAnsi"/>
          <w:sz w:val="18"/>
          <w:szCs w:val="18"/>
          <w:lang w:val="pl-PL" w:eastAsia="pl-PL" w:bidi="ar-SA"/>
        </w:rPr>
        <w:t>……………</w:t>
      </w:r>
    </w:p>
    <w:p w14:paraId="3FE491B8" w14:textId="7B620147" w:rsidR="00CC4CD3" w:rsidRPr="00E83A16" w:rsidRDefault="00CC4CD3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18"/>
          <w:szCs w:val="18"/>
          <w:lang w:val="pl-PL" w:eastAsia="pl-PL" w:bidi="ar-SA"/>
        </w:rPr>
      </w:pPr>
      <w:r w:rsidRPr="00E83A16">
        <w:rPr>
          <w:rFonts w:asciiTheme="majorHAnsi" w:eastAsia="Times New Roman" w:hAnsiTheme="majorHAnsi"/>
          <w:sz w:val="18"/>
          <w:szCs w:val="18"/>
          <w:lang w:val="pl-PL" w:eastAsia="pl-PL" w:bidi="ar-SA"/>
        </w:rPr>
        <w:t>(nazwa</w:t>
      </w:r>
      <w:r w:rsidR="00E83A16">
        <w:rPr>
          <w:rFonts w:asciiTheme="majorHAnsi" w:eastAsia="Times New Roman" w:hAnsiTheme="majorHAnsi"/>
          <w:sz w:val="18"/>
          <w:szCs w:val="18"/>
          <w:lang w:val="pl-PL" w:eastAsia="pl-PL" w:bidi="ar-SA"/>
        </w:rPr>
        <w:t xml:space="preserve"> i</w:t>
      </w:r>
      <w:r w:rsidRPr="00E83A16">
        <w:rPr>
          <w:rFonts w:asciiTheme="majorHAnsi" w:eastAsia="Times New Roman" w:hAnsiTheme="majorHAnsi"/>
          <w:sz w:val="18"/>
          <w:szCs w:val="18"/>
          <w:lang w:val="pl-PL" w:eastAsia="pl-PL" w:bidi="ar-SA"/>
        </w:rPr>
        <w:t xml:space="preserve"> adres firmy lub pieczątka)</w:t>
      </w:r>
    </w:p>
    <w:p w14:paraId="3EB71C4E" w14:textId="77777777" w:rsidR="00CC4CD3" w:rsidRPr="00E83A16" w:rsidRDefault="00CC4CD3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20"/>
          <w:szCs w:val="20"/>
          <w:lang w:val="pl-PL" w:eastAsia="pl-PL" w:bidi="ar-SA"/>
        </w:rPr>
      </w:pPr>
    </w:p>
    <w:p w14:paraId="11C5BBB9" w14:textId="77777777" w:rsidR="00CC4CD3" w:rsidRPr="00E83A16" w:rsidRDefault="00CC4CD3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20"/>
          <w:szCs w:val="20"/>
          <w:lang w:val="pl-PL" w:eastAsia="pl-PL" w:bidi="ar-SA"/>
        </w:rPr>
      </w:pPr>
    </w:p>
    <w:p w14:paraId="69BF6472" w14:textId="77777777" w:rsidR="00CC4CD3" w:rsidRPr="00E83A16" w:rsidRDefault="00CC4CD3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20"/>
          <w:szCs w:val="20"/>
          <w:lang w:val="pl-PL" w:eastAsia="pl-PL" w:bidi="ar-SA"/>
        </w:rPr>
      </w:pPr>
    </w:p>
    <w:p w14:paraId="6E7D6B1D" w14:textId="77777777" w:rsidR="00CC4CD3" w:rsidRPr="00E83A16" w:rsidRDefault="00CC4CD3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28"/>
          <w:szCs w:val="28"/>
          <w:lang w:val="pl-PL" w:eastAsia="pl-PL" w:bidi="ar-SA"/>
        </w:rPr>
      </w:pPr>
    </w:p>
    <w:p w14:paraId="3059BF7C" w14:textId="1202BEBA" w:rsidR="00CC4CD3" w:rsidRPr="00AC36C9" w:rsidRDefault="00CC4CD3" w:rsidP="00AC36C9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Theme="majorHAnsi" w:eastAsia="Times New Roman" w:hAnsiTheme="majorHAnsi"/>
          <w:sz w:val="24"/>
          <w:szCs w:val="24"/>
          <w:lang w:val="pl-PL" w:eastAsia="pl-PL" w:bidi="ar-SA"/>
        </w:rPr>
      </w:pPr>
      <w:r w:rsidRPr="00AC36C9">
        <w:rPr>
          <w:rFonts w:asciiTheme="majorHAnsi" w:eastAsia="Times New Roman" w:hAnsiTheme="majorHAnsi"/>
          <w:sz w:val="24"/>
          <w:szCs w:val="24"/>
          <w:lang w:val="pl-PL" w:eastAsia="pl-PL" w:bidi="ar-SA"/>
        </w:rPr>
        <w:t>W celu ustalenia s</w:t>
      </w:r>
      <w:r w:rsidR="004B7CBE" w:rsidRPr="00AC36C9">
        <w:rPr>
          <w:rFonts w:asciiTheme="majorHAnsi" w:eastAsia="Times New Roman" w:hAnsiTheme="majorHAnsi"/>
          <w:sz w:val="24"/>
          <w:szCs w:val="24"/>
          <w:lang w:val="pl-PL" w:eastAsia="pl-PL" w:bidi="ar-SA"/>
        </w:rPr>
        <w:t xml:space="preserve">kładki członkowskiej </w:t>
      </w:r>
      <w:r w:rsidR="002B1E34" w:rsidRPr="00AC36C9">
        <w:rPr>
          <w:rFonts w:asciiTheme="majorHAnsi" w:eastAsia="Times New Roman" w:hAnsiTheme="majorHAnsi"/>
          <w:sz w:val="24"/>
          <w:szCs w:val="24"/>
          <w:lang w:val="pl-PL" w:eastAsia="pl-PL" w:bidi="ar-SA"/>
        </w:rPr>
        <w:t>na aktualny rok</w:t>
      </w:r>
      <w:r w:rsidRPr="00AC36C9">
        <w:rPr>
          <w:rFonts w:asciiTheme="majorHAnsi" w:eastAsia="Times New Roman" w:hAnsiTheme="majorHAnsi"/>
          <w:sz w:val="24"/>
          <w:szCs w:val="24"/>
          <w:lang w:val="pl-PL" w:eastAsia="pl-PL" w:bidi="ar-SA"/>
        </w:rPr>
        <w:t xml:space="preserve"> należy podać wartość parametru finansowego, który jest podstawą kwalifikacji do jednej z grup składkowych. Nie zależy on od branży, w której działa przedsiębiorstwo, został oparty o przychody danego przedsiębiorstwa. Dla ustalenia s</w:t>
      </w:r>
      <w:r w:rsidR="0087722E" w:rsidRPr="00AC36C9">
        <w:rPr>
          <w:rFonts w:asciiTheme="majorHAnsi" w:eastAsia="Times New Roman" w:hAnsiTheme="majorHAnsi"/>
          <w:sz w:val="24"/>
          <w:szCs w:val="24"/>
          <w:lang w:val="pl-PL" w:eastAsia="pl-PL" w:bidi="ar-SA"/>
        </w:rPr>
        <w:t xml:space="preserve">kładki członkowskiej na </w:t>
      </w:r>
      <w:r w:rsidR="002B1E34" w:rsidRPr="00AC36C9">
        <w:rPr>
          <w:rFonts w:asciiTheme="majorHAnsi" w:eastAsia="Times New Roman" w:hAnsiTheme="majorHAnsi"/>
          <w:sz w:val="24"/>
          <w:szCs w:val="24"/>
          <w:lang w:val="pl-PL" w:eastAsia="pl-PL" w:bidi="ar-SA"/>
        </w:rPr>
        <w:t xml:space="preserve">ten </w:t>
      </w:r>
      <w:r w:rsidR="0087722E" w:rsidRPr="00AC36C9">
        <w:rPr>
          <w:rFonts w:asciiTheme="majorHAnsi" w:eastAsia="Times New Roman" w:hAnsiTheme="majorHAnsi"/>
          <w:sz w:val="24"/>
          <w:szCs w:val="24"/>
          <w:lang w:val="pl-PL" w:eastAsia="pl-PL" w:bidi="ar-SA"/>
        </w:rPr>
        <w:t>rok</w:t>
      </w:r>
      <w:r w:rsidR="002B1E34" w:rsidRPr="00AC36C9">
        <w:rPr>
          <w:rFonts w:asciiTheme="majorHAnsi" w:eastAsia="Times New Roman" w:hAnsiTheme="majorHAnsi"/>
          <w:sz w:val="24"/>
          <w:szCs w:val="24"/>
          <w:lang w:val="pl-PL" w:eastAsia="pl-PL" w:bidi="ar-SA"/>
        </w:rPr>
        <w:t xml:space="preserve">, </w:t>
      </w:r>
      <w:r w:rsidRPr="00AC36C9">
        <w:rPr>
          <w:rFonts w:asciiTheme="majorHAnsi" w:eastAsia="Times New Roman" w:hAnsiTheme="majorHAnsi"/>
          <w:sz w:val="24"/>
          <w:szCs w:val="24"/>
          <w:lang w:val="pl-PL" w:eastAsia="pl-PL" w:bidi="ar-SA"/>
        </w:rPr>
        <w:t>należy podać wartość parametru finansowego, osiągniętego w ostatnim roku obrachunkowym, wg stanu na ostatni dzień tego roku obrachunkowego.</w:t>
      </w:r>
    </w:p>
    <w:p w14:paraId="7E13C1D9" w14:textId="77777777" w:rsidR="00CC4CD3" w:rsidRPr="00AC36C9" w:rsidRDefault="00CC4CD3" w:rsidP="00AC36C9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Theme="majorHAnsi" w:eastAsia="Times New Roman" w:hAnsiTheme="majorHAnsi"/>
          <w:sz w:val="24"/>
          <w:szCs w:val="24"/>
          <w:lang w:val="pl-PL" w:eastAsia="pl-PL" w:bidi="ar-SA"/>
        </w:rPr>
      </w:pPr>
    </w:p>
    <w:p w14:paraId="2DA0E27F" w14:textId="77777777" w:rsidR="00CC4CD3" w:rsidRPr="00AC36C9" w:rsidRDefault="00CC4CD3" w:rsidP="00AC36C9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Theme="majorHAnsi" w:eastAsia="Times New Roman" w:hAnsiTheme="majorHAnsi"/>
          <w:sz w:val="24"/>
          <w:szCs w:val="24"/>
          <w:lang w:val="pl-PL" w:eastAsia="pl-PL" w:bidi="ar-SA"/>
        </w:rPr>
      </w:pPr>
    </w:p>
    <w:p w14:paraId="57009ED0" w14:textId="20E6CF74" w:rsidR="00CC4CD3" w:rsidRPr="00E83A16" w:rsidRDefault="00CC4CD3" w:rsidP="00AC36C9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Theme="majorHAnsi" w:eastAsia="Times New Roman" w:hAnsiTheme="majorHAnsi" w:cs="Tahoma"/>
          <w:b/>
          <w:bCs/>
          <w:sz w:val="26"/>
          <w:szCs w:val="26"/>
          <w:lang w:val="pl-PL" w:bidi="ar-SA"/>
        </w:rPr>
      </w:pPr>
      <w:r w:rsidRPr="00AC36C9">
        <w:rPr>
          <w:rFonts w:asciiTheme="majorHAnsi" w:eastAsia="Times New Roman" w:hAnsiTheme="majorHAnsi" w:cs="Tahoma"/>
          <w:bCs/>
          <w:sz w:val="24"/>
          <w:szCs w:val="24"/>
          <w:lang w:val="pl-PL" w:bidi="ar-SA"/>
        </w:rPr>
        <w:t>Prosimy podać:</w:t>
      </w:r>
      <w:r w:rsidRPr="00AC36C9">
        <w:rPr>
          <w:rFonts w:asciiTheme="majorHAnsi" w:eastAsia="Times New Roman" w:hAnsiTheme="majorHAnsi" w:cs="Tahoma"/>
          <w:b/>
          <w:bCs/>
          <w:sz w:val="28"/>
          <w:szCs w:val="28"/>
          <w:lang w:val="pl-PL" w:bidi="ar-SA"/>
        </w:rPr>
        <w:t xml:space="preserve"> </w:t>
      </w:r>
      <w:r w:rsidRPr="00E83A16">
        <w:rPr>
          <w:rFonts w:asciiTheme="majorHAnsi" w:eastAsia="Times New Roman" w:hAnsiTheme="majorHAnsi" w:cs="Tahoma"/>
          <w:b/>
          <w:bCs/>
          <w:sz w:val="26"/>
          <w:szCs w:val="26"/>
          <w:lang w:val="pl-PL" w:bidi="ar-SA"/>
        </w:rPr>
        <w:t xml:space="preserve">PRZYCHODY NETTO I ZRÓWNANE Z NIMI OSIĄGNIĘTE PRZEZ PRZEDSIĘBIORSTWO </w:t>
      </w:r>
      <w:r w:rsidRPr="00E83A16">
        <w:rPr>
          <w:rFonts w:asciiTheme="majorHAnsi" w:eastAsia="Times New Roman" w:hAnsiTheme="majorHAnsi" w:cs="Tahoma"/>
          <w:b/>
          <w:bCs/>
          <w:sz w:val="26"/>
          <w:szCs w:val="26"/>
          <w:u w:val="single"/>
          <w:lang w:val="pl-PL" w:bidi="ar-SA"/>
        </w:rPr>
        <w:t xml:space="preserve">W </w:t>
      </w:r>
      <w:r w:rsidR="002B1E34" w:rsidRPr="00E83A16">
        <w:rPr>
          <w:rFonts w:asciiTheme="majorHAnsi" w:eastAsia="Times New Roman" w:hAnsiTheme="majorHAnsi" w:cs="Tahoma"/>
          <w:b/>
          <w:bCs/>
          <w:sz w:val="26"/>
          <w:szCs w:val="26"/>
          <w:u w:val="single"/>
          <w:lang w:val="pl-PL" w:bidi="ar-SA"/>
        </w:rPr>
        <w:t>OSTATNIM ROKU OBRACHUNKOWYM</w:t>
      </w:r>
      <w:r w:rsidR="00882FBE" w:rsidRPr="00E83A16">
        <w:rPr>
          <w:rFonts w:asciiTheme="majorHAnsi" w:eastAsia="Times New Roman" w:hAnsiTheme="majorHAnsi" w:cs="Tahoma"/>
          <w:b/>
          <w:bCs/>
          <w:sz w:val="26"/>
          <w:szCs w:val="26"/>
          <w:u w:val="single"/>
          <w:lang w:val="pl-PL" w:bidi="ar-SA"/>
        </w:rPr>
        <w:t xml:space="preserve"> </w:t>
      </w:r>
      <w:r w:rsidR="00882FBE" w:rsidRPr="00E83A16">
        <w:rPr>
          <w:rFonts w:asciiTheme="majorHAnsi" w:eastAsia="Times New Roman" w:hAnsiTheme="majorHAnsi" w:cs="Tahoma"/>
          <w:b/>
          <w:bCs/>
          <w:sz w:val="26"/>
          <w:szCs w:val="26"/>
          <w:lang w:val="pl-PL" w:bidi="ar-SA"/>
        </w:rPr>
        <w:t>(</w:t>
      </w:r>
      <w:r w:rsidR="00882FBE" w:rsidRPr="00E83A16">
        <w:rPr>
          <w:rFonts w:asciiTheme="majorHAnsi" w:eastAsia="Times New Roman" w:hAnsiTheme="majorHAnsi" w:cs="Tahoma"/>
          <w:b/>
          <w:bCs/>
          <w:szCs w:val="26"/>
          <w:lang w:val="pl-PL" w:bidi="ar-SA"/>
        </w:rPr>
        <w:t>w PLN</w:t>
      </w:r>
      <w:r w:rsidR="00882FBE" w:rsidRPr="00E83A16">
        <w:rPr>
          <w:rFonts w:asciiTheme="majorHAnsi" w:eastAsia="Times New Roman" w:hAnsiTheme="majorHAnsi" w:cs="Tahoma"/>
          <w:b/>
          <w:bCs/>
          <w:sz w:val="26"/>
          <w:szCs w:val="26"/>
          <w:lang w:val="pl-PL" w:bidi="ar-SA"/>
        </w:rPr>
        <w:t>)</w:t>
      </w:r>
    </w:p>
    <w:p w14:paraId="4DD96A80" w14:textId="77777777" w:rsidR="00CC4CD3" w:rsidRPr="00E83A16" w:rsidRDefault="00CC4CD3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 w:cs="Tahoma"/>
          <w:sz w:val="26"/>
          <w:szCs w:val="26"/>
          <w:lang w:val="pl-PL" w:bidi="ar-SA"/>
        </w:rPr>
      </w:pPr>
    </w:p>
    <w:p w14:paraId="1AA3F789" w14:textId="44E33A65" w:rsidR="00BC7BA6" w:rsidRPr="00E83A16" w:rsidRDefault="00BC7BA6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 w:cs="Tahoma"/>
          <w:szCs w:val="18"/>
          <w:lang w:val="pl-PL" w:bidi="ar-SA"/>
        </w:rPr>
      </w:pPr>
    </w:p>
    <w:p w14:paraId="5C441174" w14:textId="77777777" w:rsidR="00E83A16" w:rsidRPr="00E83A16" w:rsidRDefault="00E83A16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 w:cs="Tahoma"/>
          <w:szCs w:val="18"/>
          <w:lang w:val="pl-PL" w:bidi="ar-SA"/>
        </w:rPr>
      </w:pPr>
    </w:p>
    <w:p w14:paraId="50766C6F" w14:textId="77777777" w:rsidR="00CC4CD3" w:rsidRPr="00E83A16" w:rsidRDefault="00CC4CD3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 w:cs="Tahoma"/>
          <w:sz w:val="18"/>
          <w:szCs w:val="18"/>
          <w:lang w:val="pl-PL" w:bidi="ar-SA"/>
        </w:rPr>
      </w:pPr>
    </w:p>
    <w:p w14:paraId="21E1565D" w14:textId="716190D7" w:rsidR="00CC4CD3" w:rsidRPr="00E83A16" w:rsidRDefault="00BC7BA6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18"/>
          <w:szCs w:val="18"/>
          <w:lang w:val="pl-PL" w:eastAsia="pl-PL" w:bidi="ar-SA"/>
        </w:rPr>
      </w:pPr>
      <w:r w:rsidRPr="00E83A16">
        <w:rPr>
          <w:rFonts w:asciiTheme="majorHAnsi" w:eastAsia="Times New Roman" w:hAnsiTheme="majorHAnsi" w:cs="Tahoma"/>
          <w:sz w:val="18"/>
          <w:szCs w:val="18"/>
          <w:lang w:val="pl-PL" w:bidi="ar-SA"/>
        </w:rPr>
        <w:t>………………………………………………………………………………………</w:t>
      </w:r>
      <w:r w:rsidR="00E83A16" w:rsidRPr="00E83A16">
        <w:rPr>
          <w:rFonts w:asciiTheme="majorHAnsi" w:eastAsia="Times New Roman" w:hAnsiTheme="majorHAnsi" w:cs="Tahoma"/>
          <w:sz w:val="18"/>
          <w:szCs w:val="18"/>
          <w:lang w:val="pl-PL" w:bidi="ar-SA"/>
        </w:rPr>
        <w:t>……………</w:t>
      </w:r>
    </w:p>
    <w:p w14:paraId="6A2AC63F" w14:textId="77777777" w:rsidR="00CC4CD3" w:rsidRPr="00E83A16" w:rsidRDefault="00CC4CD3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18"/>
          <w:szCs w:val="18"/>
          <w:lang w:val="pl-PL" w:eastAsia="pl-PL" w:bidi="ar-SA"/>
        </w:rPr>
      </w:pPr>
    </w:p>
    <w:p w14:paraId="06045C9F" w14:textId="77777777" w:rsidR="00CC4CD3" w:rsidRPr="00E83A16" w:rsidRDefault="00CC4CD3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18"/>
          <w:szCs w:val="18"/>
          <w:lang w:val="pl-PL" w:eastAsia="pl-PL" w:bidi="ar-SA"/>
        </w:rPr>
      </w:pPr>
    </w:p>
    <w:p w14:paraId="5CBAE47B" w14:textId="77777777" w:rsidR="00CC4CD3" w:rsidRPr="00E83A16" w:rsidRDefault="00CC4CD3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18"/>
          <w:szCs w:val="18"/>
          <w:lang w:val="pl-PL" w:eastAsia="pl-PL" w:bidi="ar-SA"/>
        </w:rPr>
      </w:pPr>
    </w:p>
    <w:p w14:paraId="6FDF8B7C" w14:textId="03D9D378" w:rsidR="00BC7BA6" w:rsidRPr="00E83A16" w:rsidRDefault="00BC7BA6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18"/>
          <w:szCs w:val="18"/>
          <w:lang w:val="pl-PL" w:eastAsia="pl-PL" w:bidi="ar-SA"/>
        </w:rPr>
      </w:pPr>
    </w:p>
    <w:p w14:paraId="5692480F" w14:textId="77777777" w:rsidR="00E83A16" w:rsidRPr="00E83A16" w:rsidRDefault="00E83A16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18"/>
          <w:szCs w:val="18"/>
          <w:lang w:val="pl-PL" w:eastAsia="pl-PL" w:bidi="ar-SA"/>
        </w:rPr>
      </w:pPr>
    </w:p>
    <w:p w14:paraId="08DC3374" w14:textId="77777777" w:rsidR="00CC4CD3" w:rsidRPr="00E83A16" w:rsidRDefault="00CC4CD3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18"/>
          <w:szCs w:val="18"/>
          <w:lang w:val="pl-PL" w:eastAsia="pl-PL" w:bidi="ar-SA"/>
        </w:rPr>
      </w:pPr>
    </w:p>
    <w:p w14:paraId="02AEAAC8" w14:textId="77777777" w:rsidR="00CC4CD3" w:rsidRPr="00E83A16" w:rsidRDefault="00CC4CD3" w:rsidP="00CC4CD3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 New Roman" w:hAnsiTheme="majorHAnsi"/>
          <w:sz w:val="18"/>
          <w:szCs w:val="18"/>
          <w:lang w:val="pl-PL" w:eastAsia="pl-PL" w:bidi="ar-SA"/>
        </w:rPr>
      </w:pPr>
    </w:p>
    <w:p w14:paraId="01DA72A2" w14:textId="5255D2FB" w:rsidR="00CC4CD3" w:rsidRPr="00E83A16" w:rsidRDefault="00BC7BA6" w:rsidP="00E83A16">
      <w:pPr>
        <w:tabs>
          <w:tab w:val="left" w:pos="3686"/>
        </w:tabs>
        <w:spacing w:after="0" w:line="240" w:lineRule="auto"/>
        <w:ind w:left="0"/>
        <w:contextualSpacing/>
        <w:rPr>
          <w:rFonts w:asciiTheme="majorHAnsi" w:hAnsiTheme="majorHAnsi"/>
          <w:sz w:val="18"/>
          <w:szCs w:val="18"/>
          <w:lang w:val="pl-PL"/>
        </w:rPr>
      </w:pPr>
      <w:r w:rsidRPr="00E83A16">
        <w:rPr>
          <w:rFonts w:asciiTheme="majorHAnsi" w:hAnsiTheme="majorHAnsi"/>
          <w:sz w:val="18"/>
          <w:szCs w:val="18"/>
          <w:lang w:val="pl-PL"/>
        </w:rPr>
        <w:t>……………………</w:t>
      </w:r>
      <w:r w:rsidR="00CC4CD3" w:rsidRPr="00E83A16">
        <w:rPr>
          <w:rFonts w:asciiTheme="majorHAnsi" w:hAnsiTheme="majorHAnsi"/>
          <w:sz w:val="18"/>
          <w:szCs w:val="18"/>
          <w:lang w:val="pl-PL"/>
        </w:rPr>
        <w:t>…………………………</w:t>
      </w:r>
      <w:r w:rsidR="00E83A16" w:rsidRPr="00E83A16">
        <w:rPr>
          <w:rFonts w:asciiTheme="majorHAnsi" w:hAnsiTheme="majorHAnsi"/>
          <w:sz w:val="18"/>
          <w:szCs w:val="18"/>
          <w:lang w:val="pl-PL"/>
        </w:rPr>
        <w:tab/>
      </w:r>
      <w:r w:rsidR="00CC4CD3" w:rsidRPr="00E83A16">
        <w:rPr>
          <w:rFonts w:asciiTheme="majorHAnsi" w:hAnsiTheme="majorHAnsi"/>
          <w:sz w:val="18"/>
          <w:szCs w:val="18"/>
          <w:lang w:val="pl-PL"/>
        </w:rPr>
        <w:t>………………………………………………</w:t>
      </w:r>
      <w:r w:rsidRPr="00E83A16">
        <w:rPr>
          <w:rFonts w:asciiTheme="majorHAnsi" w:hAnsiTheme="majorHAnsi"/>
          <w:sz w:val="18"/>
          <w:szCs w:val="18"/>
          <w:lang w:val="pl-PL"/>
        </w:rPr>
        <w:t>……………………………</w:t>
      </w:r>
    </w:p>
    <w:p w14:paraId="346C5844" w14:textId="0D285294" w:rsidR="00CC4CD3" w:rsidRPr="00E83A16" w:rsidRDefault="00CC4CD3" w:rsidP="00E83A16">
      <w:pPr>
        <w:tabs>
          <w:tab w:val="left" w:pos="3686"/>
        </w:tabs>
        <w:spacing w:after="0" w:line="240" w:lineRule="auto"/>
        <w:ind w:left="0"/>
        <w:contextualSpacing/>
        <w:rPr>
          <w:rFonts w:asciiTheme="majorHAnsi" w:hAnsiTheme="majorHAnsi"/>
          <w:sz w:val="18"/>
          <w:szCs w:val="18"/>
          <w:lang w:val="pl-PL"/>
        </w:rPr>
      </w:pPr>
      <w:r w:rsidRPr="00E83A16">
        <w:rPr>
          <w:rFonts w:asciiTheme="majorHAnsi" w:hAnsiTheme="majorHAnsi"/>
          <w:sz w:val="18"/>
          <w:szCs w:val="18"/>
          <w:lang w:val="pl-PL"/>
        </w:rPr>
        <w:t>(data</w:t>
      </w:r>
      <w:r w:rsidR="00E83A16" w:rsidRPr="00E83A16">
        <w:rPr>
          <w:rFonts w:asciiTheme="majorHAnsi" w:hAnsiTheme="majorHAnsi"/>
          <w:sz w:val="18"/>
          <w:szCs w:val="18"/>
          <w:lang w:val="pl-PL"/>
        </w:rPr>
        <w:t>)</w:t>
      </w:r>
      <w:r w:rsidR="00E83A16" w:rsidRPr="00E83A16">
        <w:rPr>
          <w:rFonts w:asciiTheme="majorHAnsi" w:hAnsiTheme="majorHAnsi"/>
          <w:sz w:val="18"/>
          <w:szCs w:val="18"/>
          <w:lang w:val="pl-PL"/>
        </w:rPr>
        <w:tab/>
      </w:r>
      <w:r w:rsidRPr="00E83A16">
        <w:rPr>
          <w:rFonts w:asciiTheme="majorHAnsi" w:hAnsiTheme="majorHAnsi"/>
          <w:sz w:val="18"/>
          <w:szCs w:val="18"/>
          <w:lang w:val="pl-PL"/>
        </w:rPr>
        <w:t>(podpis</w:t>
      </w:r>
      <w:r w:rsidR="002B1E34" w:rsidRPr="00E83A16">
        <w:rPr>
          <w:rFonts w:asciiTheme="majorHAnsi" w:hAnsiTheme="majorHAnsi"/>
          <w:sz w:val="18"/>
          <w:szCs w:val="18"/>
          <w:lang w:val="pl-PL"/>
        </w:rPr>
        <w:t xml:space="preserve"> </w:t>
      </w:r>
      <w:r w:rsidRPr="00E83A16">
        <w:rPr>
          <w:rFonts w:asciiTheme="majorHAnsi" w:hAnsiTheme="majorHAnsi"/>
          <w:sz w:val="18"/>
          <w:szCs w:val="18"/>
          <w:lang w:val="pl-PL"/>
        </w:rPr>
        <w:t>osoby wypełniającej)</w:t>
      </w:r>
    </w:p>
    <w:p w14:paraId="4C5B0114" w14:textId="1A846772" w:rsidR="007F2FB9" w:rsidRPr="00E83A16" w:rsidRDefault="007F2FB9" w:rsidP="00CC4CD3">
      <w:pPr>
        <w:rPr>
          <w:rFonts w:asciiTheme="majorHAnsi" w:hAnsiTheme="majorHAnsi"/>
          <w:lang w:val="pl-PL"/>
        </w:rPr>
      </w:pPr>
    </w:p>
    <w:p w14:paraId="58FBDA2A" w14:textId="77777777" w:rsidR="007F2FB9" w:rsidRPr="00E83A16" w:rsidRDefault="007F2FB9" w:rsidP="007F2FB9">
      <w:pPr>
        <w:rPr>
          <w:rFonts w:asciiTheme="majorHAnsi" w:hAnsiTheme="majorHAnsi"/>
          <w:lang w:val="pl-PL"/>
        </w:rPr>
      </w:pPr>
    </w:p>
    <w:p w14:paraId="3EBCCE87" w14:textId="77777777" w:rsidR="007F2FB9" w:rsidRPr="00E83A16" w:rsidRDefault="007F2FB9" w:rsidP="007F2FB9">
      <w:pPr>
        <w:rPr>
          <w:rFonts w:asciiTheme="majorHAnsi" w:hAnsiTheme="majorHAnsi"/>
          <w:lang w:val="pl-PL"/>
        </w:rPr>
      </w:pPr>
    </w:p>
    <w:p w14:paraId="35D544EA" w14:textId="77777777" w:rsidR="007F2FB9" w:rsidRPr="00E83A16" w:rsidRDefault="007F2FB9" w:rsidP="007F2FB9">
      <w:pPr>
        <w:rPr>
          <w:rFonts w:asciiTheme="majorHAnsi" w:hAnsiTheme="majorHAnsi"/>
          <w:lang w:val="pl-PL"/>
        </w:rPr>
      </w:pPr>
    </w:p>
    <w:p w14:paraId="0B56C3C0" w14:textId="77777777" w:rsidR="007F2FB9" w:rsidRPr="00E83A16" w:rsidRDefault="007F2FB9" w:rsidP="007F2FB9">
      <w:pPr>
        <w:rPr>
          <w:rFonts w:asciiTheme="majorHAnsi" w:hAnsiTheme="majorHAnsi"/>
          <w:lang w:val="pl-PL"/>
        </w:rPr>
      </w:pPr>
    </w:p>
    <w:p w14:paraId="1338527D" w14:textId="77777777" w:rsidR="007F2FB9" w:rsidRPr="00E83A16" w:rsidRDefault="007F2FB9" w:rsidP="007F2FB9">
      <w:pPr>
        <w:rPr>
          <w:rFonts w:asciiTheme="majorHAnsi" w:hAnsiTheme="majorHAnsi"/>
          <w:lang w:val="pl-PL"/>
        </w:rPr>
      </w:pPr>
    </w:p>
    <w:sectPr w:rsidR="007F2FB9" w:rsidRPr="00E83A16" w:rsidSect="00E83A16">
      <w:headerReference w:type="default" r:id="rId7"/>
      <w:footerReference w:type="default" r:id="rId8"/>
      <w:pgSz w:w="11906" w:h="16838" w:code="9"/>
      <w:pgMar w:top="2127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CFD3" w14:textId="77777777" w:rsidR="008C5809" w:rsidRDefault="008C5809">
      <w:r>
        <w:separator/>
      </w:r>
    </w:p>
  </w:endnote>
  <w:endnote w:type="continuationSeparator" w:id="0">
    <w:p w14:paraId="0626AD17" w14:textId="77777777" w:rsidR="008C5809" w:rsidRDefault="008C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1553" w14:textId="32C48ADF" w:rsidR="00C26CDC" w:rsidRDefault="00DC144C" w:rsidP="009E7C25">
    <w:pPr>
      <w:pStyle w:val="Stopka"/>
      <w:spacing w:after="0" w:line="240" w:lineRule="auto"/>
      <w:ind w:left="0"/>
      <w:rPr>
        <w:color w:val="003F87"/>
        <w:sz w:val="18"/>
        <w:szCs w:val="18"/>
      </w:rPr>
    </w:pPr>
    <w:r w:rsidRPr="00DC144C">
      <w:rPr>
        <w:rFonts w:ascii="Cambria" w:hAnsi="Cambria" w:cs="Cambria"/>
        <w:noProof/>
        <w:sz w:val="21"/>
        <w:szCs w:val="21"/>
        <w:lang w:val="pl-PL" w:eastAsia="pl-PL" w:bidi="ar-SA"/>
      </w:rPr>
      <w:drawing>
        <wp:anchor distT="0" distB="0" distL="114300" distR="114300" simplePos="0" relativeHeight="251661312" behindDoc="1" locked="0" layoutInCell="1" allowOverlap="1" wp14:anchorId="39104BCD" wp14:editId="670AEB9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7135" cy="70421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F_PAPIER_28.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AB0943" w14:textId="77777777" w:rsidR="008C3ECE" w:rsidRDefault="008C3ECE" w:rsidP="009E7C25">
    <w:pPr>
      <w:pStyle w:val="Stopka"/>
      <w:spacing w:after="0" w:line="240" w:lineRule="auto"/>
      <w:ind w:left="0"/>
      <w:rPr>
        <w:color w:val="003F87"/>
        <w:sz w:val="18"/>
        <w:szCs w:val="18"/>
      </w:rPr>
    </w:pPr>
  </w:p>
  <w:p w14:paraId="4D8F2FC6" w14:textId="77777777" w:rsidR="009E7C25" w:rsidRPr="009E7C25" w:rsidRDefault="009E7C25" w:rsidP="009E7C25">
    <w:pPr>
      <w:pStyle w:val="Stopka"/>
      <w:spacing w:after="0" w:line="240" w:lineRule="auto"/>
      <w:ind w:left="0"/>
      <w:rPr>
        <w:color w:val="003F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344C" w14:textId="77777777" w:rsidR="008C5809" w:rsidRDefault="008C5809">
      <w:r>
        <w:separator/>
      </w:r>
    </w:p>
  </w:footnote>
  <w:footnote w:type="continuationSeparator" w:id="0">
    <w:p w14:paraId="62467A4C" w14:textId="77777777" w:rsidR="008C5809" w:rsidRDefault="008C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8551" w14:textId="0F123471" w:rsidR="00DC144C" w:rsidRDefault="00DC144C" w:rsidP="00E83A16">
    <w:pPr>
      <w:pStyle w:val="Nagwek"/>
      <w:spacing w:after="600"/>
      <w:ind w:left="0"/>
      <w:rPr>
        <w:rFonts w:ascii="Arial" w:eastAsia="Times New Roman" w:hAnsi="Arial" w:cs="Arial"/>
        <w:noProof/>
        <w:sz w:val="16"/>
        <w:szCs w:val="18"/>
        <w:lang w:eastAsia="pl-PL"/>
      </w:rPr>
    </w:pPr>
    <w:r w:rsidRPr="00875C4B">
      <w:rPr>
        <w:rFonts w:ascii="Arial" w:eastAsia="Times New Roman" w:hAnsi="Arial" w:cs="Arial"/>
        <w:noProof/>
        <w:sz w:val="16"/>
        <w:szCs w:val="18"/>
        <w:lang w:val="pl-PL" w:eastAsia="pl-PL" w:bidi="ar-SA"/>
      </w:rPr>
      <w:drawing>
        <wp:inline distT="0" distB="0" distL="0" distR="0" wp14:anchorId="65F15E01" wp14:editId="6441CE50">
          <wp:extent cx="2034702" cy="479425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pf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5065" cy="48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46E"/>
    <w:multiLevelType w:val="hybridMultilevel"/>
    <w:tmpl w:val="C6BC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89"/>
    <w:rsid w:val="00006902"/>
    <w:rsid w:val="000200EE"/>
    <w:rsid w:val="00031EBF"/>
    <w:rsid w:val="000606C6"/>
    <w:rsid w:val="0006144C"/>
    <w:rsid w:val="00083139"/>
    <w:rsid w:val="0009027B"/>
    <w:rsid w:val="00095D1A"/>
    <w:rsid w:val="00097463"/>
    <w:rsid w:val="000E0DC5"/>
    <w:rsid w:val="000E4F40"/>
    <w:rsid w:val="000E5F1E"/>
    <w:rsid w:val="000F16AE"/>
    <w:rsid w:val="0012633F"/>
    <w:rsid w:val="00161560"/>
    <w:rsid w:val="00164E47"/>
    <w:rsid w:val="001832D2"/>
    <w:rsid w:val="00192622"/>
    <w:rsid w:val="001A56CC"/>
    <w:rsid w:val="001B25A1"/>
    <w:rsid w:val="001C4D69"/>
    <w:rsid w:val="001C6F10"/>
    <w:rsid w:val="001E78B3"/>
    <w:rsid w:val="00205B2D"/>
    <w:rsid w:val="002366E1"/>
    <w:rsid w:val="002427A2"/>
    <w:rsid w:val="00252CC1"/>
    <w:rsid w:val="00256F5B"/>
    <w:rsid w:val="00260F10"/>
    <w:rsid w:val="00266B62"/>
    <w:rsid w:val="00266E35"/>
    <w:rsid w:val="002745F0"/>
    <w:rsid w:val="0029474C"/>
    <w:rsid w:val="002958A2"/>
    <w:rsid w:val="002B1E34"/>
    <w:rsid w:val="002D5683"/>
    <w:rsid w:val="002F0ABB"/>
    <w:rsid w:val="002F2D2B"/>
    <w:rsid w:val="00336AD2"/>
    <w:rsid w:val="00337118"/>
    <w:rsid w:val="00351D77"/>
    <w:rsid w:val="0035449C"/>
    <w:rsid w:val="00371FDA"/>
    <w:rsid w:val="003753D8"/>
    <w:rsid w:val="00376203"/>
    <w:rsid w:val="003829D9"/>
    <w:rsid w:val="003C5011"/>
    <w:rsid w:val="003C67B8"/>
    <w:rsid w:val="004061E8"/>
    <w:rsid w:val="00437191"/>
    <w:rsid w:val="00446B0E"/>
    <w:rsid w:val="00446F23"/>
    <w:rsid w:val="004564EA"/>
    <w:rsid w:val="00464E43"/>
    <w:rsid w:val="004776FA"/>
    <w:rsid w:val="004A2A56"/>
    <w:rsid w:val="004B05F2"/>
    <w:rsid w:val="004B7CBE"/>
    <w:rsid w:val="004C1D3F"/>
    <w:rsid w:val="004D2C86"/>
    <w:rsid w:val="004E1DE3"/>
    <w:rsid w:val="004E3C58"/>
    <w:rsid w:val="004E6B8D"/>
    <w:rsid w:val="0051535F"/>
    <w:rsid w:val="005178F7"/>
    <w:rsid w:val="00553976"/>
    <w:rsid w:val="00575CB8"/>
    <w:rsid w:val="00577387"/>
    <w:rsid w:val="005773B7"/>
    <w:rsid w:val="0058059B"/>
    <w:rsid w:val="00583668"/>
    <w:rsid w:val="005A24A1"/>
    <w:rsid w:val="005D4FD8"/>
    <w:rsid w:val="005E1DC1"/>
    <w:rsid w:val="005E4CD3"/>
    <w:rsid w:val="005F3AFE"/>
    <w:rsid w:val="005F6CD2"/>
    <w:rsid w:val="00615082"/>
    <w:rsid w:val="00617705"/>
    <w:rsid w:val="0063651A"/>
    <w:rsid w:val="00637336"/>
    <w:rsid w:val="006769B9"/>
    <w:rsid w:val="006903B4"/>
    <w:rsid w:val="006934AE"/>
    <w:rsid w:val="00693AA8"/>
    <w:rsid w:val="00693FF5"/>
    <w:rsid w:val="0069469E"/>
    <w:rsid w:val="00697EA9"/>
    <w:rsid w:val="006B2C4C"/>
    <w:rsid w:val="006C6193"/>
    <w:rsid w:val="006E2E35"/>
    <w:rsid w:val="006E756B"/>
    <w:rsid w:val="006F68CE"/>
    <w:rsid w:val="00710FC7"/>
    <w:rsid w:val="00715211"/>
    <w:rsid w:val="00750D73"/>
    <w:rsid w:val="0075506E"/>
    <w:rsid w:val="0076718A"/>
    <w:rsid w:val="0078696F"/>
    <w:rsid w:val="007B4BA6"/>
    <w:rsid w:val="007D0B9B"/>
    <w:rsid w:val="007D1089"/>
    <w:rsid w:val="007E4569"/>
    <w:rsid w:val="007E4C74"/>
    <w:rsid w:val="007E5A1C"/>
    <w:rsid w:val="007E7B65"/>
    <w:rsid w:val="007F2FB9"/>
    <w:rsid w:val="008309CA"/>
    <w:rsid w:val="00836039"/>
    <w:rsid w:val="00837E12"/>
    <w:rsid w:val="00840B36"/>
    <w:rsid w:val="00843864"/>
    <w:rsid w:val="0086184E"/>
    <w:rsid w:val="008659E2"/>
    <w:rsid w:val="00873F5D"/>
    <w:rsid w:val="00875B9C"/>
    <w:rsid w:val="0087722E"/>
    <w:rsid w:val="00882FBE"/>
    <w:rsid w:val="00896B4A"/>
    <w:rsid w:val="008B14D0"/>
    <w:rsid w:val="008B288C"/>
    <w:rsid w:val="008C2778"/>
    <w:rsid w:val="008C3ECE"/>
    <w:rsid w:val="008C5809"/>
    <w:rsid w:val="008E25B4"/>
    <w:rsid w:val="009047FD"/>
    <w:rsid w:val="0093251B"/>
    <w:rsid w:val="009332A6"/>
    <w:rsid w:val="00933577"/>
    <w:rsid w:val="009662A7"/>
    <w:rsid w:val="00970212"/>
    <w:rsid w:val="00976AEA"/>
    <w:rsid w:val="00981CCF"/>
    <w:rsid w:val="009B4E33"/>
    <w:rsid w:val="009E7C25"/>
    <w:rsid w:val="009F0AAE"/>
    <w:rsid w:val="00A15C90"/>
    <w:rsid w:val="00A22C22"/>
    <w:rsid w:val="00A3303D"/>
    <w:rsid w:val="00A50EE8"/>
    <w:rsid w:val="00A66B88"/>
    <w:rsid w:val="00A747DF"/>
    <w:rsid w:val="00AA2E89"/>
    <w:rsid w:val="00AB7C57"/>
    <w:rsid w:val="00AC36C9"/>
    <w:rsid w:val="00AD0026"/>
    <w:rsid w:val="00AF3B09"/>
    <w:rsid w:val="00B1047D"/>
    <w:rsid w:val="00B13B96"/>
    <w:rsid w:val="00B176C6"/>
    <w:rsid w:val="00B2482E"/>
    <w:rsid w:val="00B63E93"/>
    <w:rsid w:val="00B76B9D"/>
    <w:rsid w:val="00B82674"/>
    <w:rsid w:val="00B86F17"/>
    <w:rsid w:val="00B90194"/>
    <w:rsid w:val="00BA6DC4"/>
    <w:rsid w:val="00BC7BA6"/>
    <w:rsid w:val="00BD28F6"/>
    <w:rsid w:val="00BF3227"/>
    <w:rsid w:val="00C15CEB"/>
    <w:rsid w:val="00C26CDC"/>
    <w:rsid w:val="00C3689E"/>
    <w:rsid w:val="00C61167"/>
    <w:rsid w:val="00C70BD4"/>
    <w:rsid w:val="00C85948"/>
    <w:rsid w:val="00CA35CB"/>
    <w:rsid w:val="00CA4EE5"/>
    <w:rsid w:val="00CB41D2"/>
    <w:rsid w:val="00CC31AB"/>
    <w:rsid w:val="00CC4CD3"/>
    <w:rsid w:val="00CE42EB"/>
    <w:rsid w:val="00CF73DE"/>
    <w:rsid w:val="00D01E4F"/>
    <w:rsid w:val="00D25DEF"/>
    <w:rsid w:val="00D52DDD"/>
    <w:rsid w:val="00D85451"/>
    <w:rsid w:val="00DA5CCE"/>
    <w:rsid w:val="00DA692A"/>
    <w:rsid w:val="00DC144C"/>
    <w:rsid w:val="00DD2F5A"/>
    <w:rsid w:val="00DE6B96"/>
    <w:rsid w:val="00DE74A0"/>
    <w:rsid w:val="00DF1D7D"/>
    <w:rsid w:val="00DF7187"/>
    <w:rsid w:val="00E11197"/>
    <w:rsid w:val="00E27111"/>
    <w:rsid w:val="00E40223"/>
    <w:rsid w:val="00E83A16"/>
    <w:rsid w:val="00EB01BC"/>
    <w:rsid w:val="00EC16D6"/>
    <w:rsid w:val="00EC5F61"/>
    <w:rsid w:val="00ED1CB5"/>
    <w:rsid w:val="00EE1134"/>
    <w:rsid w:val="00EE3F11"/>
    <w:rsid w:val="00EF0D95"/>
    <w:rsid w:val="00EF4610"/>
    <w:rsid w:val="00EF6BCA"/>
    <w:rsid w:val="00F213EC"/>
    <w:rsid w:val="00F31237"/>
    <w:rsid w:val="00F42BE6"/>
    <w:rsid w:val="00F51FB9"/>
    <w:rsid w:val="00F75973"/>
    <w:rsid w:val="00F874DC"/>
    <w:rsid w:val="00FA2E2E"/>
    <w:rsid w:val="00FA43D5"/>
    <w:rsid w:val="00FA7FAA"/>
    <w:rsid w:val="00FB2402"/>
    <w:rsid w:val="00FE4FF3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149FDD"/>
  <w15:docId w15:val="{06DC9B1B-8E67-4A80-A09E-FD8F9C54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3AA8"/>
    <w:pPr>
      <w:spacing w:after="200" w:line="276" w:lineRule="auto"/>
      <w:ind w:left="567"/>
    </w:pPr>
    <w:rPr>
      <w:rFonts w:ascii="Calibri" w:eastAsia="Calibri" w:hAnsi="Calibri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E2E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2E35"/>
    <w:pPr>
      <w:tabs>
        <w:tab w:val="center" w:pos="4536"/>
        <w:tab w:val="right" w:pos="9072"/>
      </w:tabs>
    </w:pPr>
  </w:style>
  <w:style w:type="character" w:styleId="Hipercze">
    <w:name w:val="Hyperlink"/>
    <w:rsid w:val="00C26CD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06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061E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97463"/>
    <w:pPr>
      <w:widowControl w:val="0"/>
      <w:autoSpaceDE w:val="0"/>
      <w:autoSpaceDN w:val="0"/>
      <w:adjustRightInd w:val="0"/>
      <w:spacing w:after="120" w:line="240" w:lineRule="auto"/>
      <w:ind w:left="0"/>
    </w:pPr>
    <w:rPr>
      <w:rFonts w:ascii="Tahoma" w:eastAsia="Times New Roman" w:hAnsi="Times New Roman" w:cs="Tahoma"/>
      <w:sz w:val="24"/>
      <w:szCs w:val="24"/>
      <w:lang w:val="pl-PL" w:bidi="ar-SA"/>
    </w:rPr>
  </w:style>
  <w:style w:type="paragraph" w:customStyle="1" w:styleId="TableContents">
    <w:name w:val="Table Contents"/>
    <w:basedOn w:val="Normalny"/>
    <w:rsid w:val="0009746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ahoma" w:eastAsia="Times New Roman" w:hAnsi="Times New Roman" w:cs="Tahoma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SC\Ustawienia%20lokalne\Temporary%20Internet%20Files\OLK5C\Listownik_KPF_z_E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Listownik_KPF_z_EF</Template>
  <TotalTime>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KPF</vt:lpstr>
    </vt:vector>
  </TitlesOfParts>
  <Company>KPF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KPF</dc:title>
  <dc:creator>Katzryzna Downarowicz</dc:creator>
  <cp:lastModifiedBy>Iza Skajewska</cp:lastModifiedBy>
  <cp:revision>4</cp:revision>
  <cp:lastPrinted>2019-10-30T10:49:00Z</cp:lastPrinted>
  <dcterms:created xsi:type="dcterms:W3CDTF">2021-12-21T13:46:00Z</dcterms:created>
  <dcterms:modified xsi:type="dcterms:W3CDTF">2021-12-31T11:19:00Z</dcterms:modified>
</cp:coreProperties>
</file>